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2F" w:rsidRPr="0054682F" w:rsidRDefault="0054682F" w:rsidP="0054682F">
      <w:pPr>
        <w:pStyle w:val="Kop2"/>
        <w:jc w:val="center"/>
        <w:rPr>
          <w:rFonts w:ascii="Andalus" w:eastAsia="Andalus" w:hAnsi="Andalus" w:cs="Andalus"/>
          <w:color w:val="000000"/>
          <w:sz w:val="50"/>
        </w:rPr>
      </w:pPr>
      <w:r w:rsidRPr="00D94EEA">
        <w:rPr>
          <w:rFonts w:ascii="Andalus" w:eastAsia="Andalus" w:hAnsi="Andalus" w:cs="Andalus"/>
          <w:color w:val="000000"/>
          <w:sz w:val="50"/>
          <w:szCs w:val="52"/>
        </w:rPr>
        <w:t>1</w:t>
      </w:r>
      <w:r>
        <w:rPr>
          <w:rFonts w:ascii="Andalus" w:eastAsia="Andalus" w:hAnsi="Andalus" w:cs="Andalus"/>
          <w:color w:val="000000"/>
          <w:sz w:val="50"/>
          <w:szCs w:val="52"/>
        </w:rPr>
        <w:t>1</w:t>
      </w:r>
      <w:r w:rsidRPr="00D94EEA">
        <w:rPr>
          <w:rFonts w:ascii="Andalus" w:eastAsia="Andalus" w:hAnsi="Andalus" w:cs="Andalus"/>
          <w:color w:val="000000"/>
          <w:sz w:val="50"/>
          <w:szCs w:val="52"/>
          <w:vertAlign w:val="superscript"/>
        </w:rPr>
        <w:t>de</w:t>
      </w:r>
      <w:r w:rsidRPr="00D94EEA">
        <w:rPr>
          <w:rFonts w:ascii="Andalus" w:eastAsia="Andalus" w:hAnsi="Andalus" w:cs="Andalus"/>
          <w:color w:val="000000"/>
          <w:sz w:val="50"/>
        </w:rPr>
        <w:t xml:space="preserve"> FJORDENHOFRALLY</w:t>
      </w:r>
      <w:r>
        <w:rPr>
          <w:rFonts w:ascii="Andalus" w:eastAsia="Andalus" w:hAnsi="Andalus" w:cs="Andalus"/>
          <w:color w:val="000000"/>
          <w:sz w:val="50"/>
        </w:rPr>
        <w:br/>
        <w:t>20 maart 2016</w:t>
      </w:r>
    </w:p>
    <w:p w:rsidR="00D94EEA" w:rsidRPr="0054682F" w:rsidRDefault="00D559DE" w:rsidP="0054682F">
      <w:pPr>
        <w:pStyle w:val="Kop2"/>
        <w:jc w:val="center"/>
        <w:rPr>
          <w:rFonts w:ascii="Andalus" w:eastAsia="Andalus" w:hAnsi="Andalus" w:cs="Andalus"/>
          <w:color w:val="000000"/>
          <w:sz w:val="34"/>
          <w:szCs w:val="48"/>
        </w:rPr>
      </w:pPr>
      <w:r w:rsidRPr="00D94EEA">
        <w:rPr>
          <w:rFonts w:ascii="Andalus" w:eastAsia="Andalus" w:hAnsi="Andalus" w:cs="Andalus"/>
          <w:color w:val="000000"/>
          <w:sz w:val="46"/>
          <w:szCs w:val="48"/>
        </w:rPr>
        <w:t>M</w:t>
      </w:r>
      <w:r w:rsidR="0054682F" w:rsidRPr="00D94EEA">
        <w:rPr>
          <w:rFonts w:ascii="Andalus" w:eastAsia="Andalus" w:hAnsi="Andalus" w:cs="Andalus"/>
          <w:color w:val="000000"/>
          <w:sz w:val="46"/>
          <w:szCs w:val="48"/>
        </w:rPr>
        <w:t>enteam</w:t>
      </w:r>
      <w:r w:rsidR="00D94EEA" w:rsidRPr="00D94EEA">
        <w:rPr>
          <w:rFonts w:ascii="Andalus" w:eastAsia="Andalus" w:hAnsi="Andalus" w:cs="Andalus"/>
          <w:color w:val="000000"/>
          <w:sz w:val="46"/>
          <w:szCs w:val="48"/>
        </w:rPr>
        <w:t xml:space="preserve"> </w:t>
      </w:r>
      <w:r w:rsidR="0054682F">
        <w:rPr>
          <w:rFonts w:ascii="Andalus" w:eastAsia="Andalus" w:hAnsi="Andalus" w:cs="Andalus"/>
          <w:color w:val="000000"/>
          <w:sz w:val="46"/>
          <w:szCs w:val="48"/>
        </w:rPr>
        <w:t>D</w:t>
      </w:r>
      <w:r w:rsidR="00D94EEA" w:rsidRPr="00D94EEA">
        <w:rPr>
          <w:rFonts w:ascii="Andalus" w:eastAsia="Andalus" w:hAnsi="Andalus" w:cs="Andalus"/>
          <w:color w:val="000000"/>
          <w:sz w:val="46"/>
          <w:szCs w:val="48"/>
        </w:rPr>
        <w:t xml:space="preserve">e </w:t>
      </w:r>
      <w:r w:rsidR="009B23A1" w:rsidRPr="00D94EEA">
        <w:rPr>
          <w:rFonts w:ascii="Andalus" w:eastAsia="Andalus" w:hAnsi="Andalus" w:cs="Andalus"/>
          <w:color w:val="000000"/>
          <w:sz w:val="46"/>
          <w:szCs w:val="48"/>
        </w:rPr>
        <w:t>H</w:t>
      </w:r>
      <w:r w:rsidR="0054682F" w:rsidRPr="00D94EEA">
        <w:rPr>
          <w:rFonts w:ascii="Andalus" w:eastAsia="Andalus" w:hAnsi="Andalus" w:cs="Andalus"/>
          <w:color w:val="000000"/>
          <w:sz w:val="46"/>
          <w:szCs w:val="48"/>
        </w:rPr>
        <w:t>eintjeshoeve</w:t>
      </w:r>
      <w:r w:rsidR="0054682F">
        <w:rPr>
          <w:rFonts w:ascii="Andalus" w:eastAsia="Andalus" w:hAnsi="Andalus" w:cs="Andalus"/>
          <w:color w:val="000000"/>
          <w:sz w:val="46"/>
          <w:szCs w:val="48"/>
        </w:rPr>
        <w:br/>
      </w:r>
    </w:p>
    <w:p w:rsidR="007A1A28" w:rsidRPr="00ED76D7" w:rsidRDefault="007272B7">
      <w:pPr>
        <w:rPr>
          <w:b/>
          <w:sz w:val="24"/>
        </w:rPr>
      </w:pPr>
      <w:r w:rsidRPr="00ED76D7">
        <w:rPr>
          <w:rFonts w:eastAsia="Calibri" w:cs="Calibri"/>
          <w:b/>
          <w:color w:val="000000"/>
          <w:sz w:val="24"/>
        </w:rPr>
        <w:t xml:space="preserve">Beste menners, paardenliefhebber, dierenvriend, supporter, sympathisant, vriendin, vriend van menteam </w:t>
      </w:r>
      <w:r w:rsidR="00454E60" w:rsidRPr="00ED76D7">
        <w:rPr>
          <w:rFonts w:eastAsia="Calibri" w:cs="Calibri"/>
          <w:b/>
          <w:color w:val="000000"/>
          <w:sz w:val="24"/>
        </w:rPr>
        <w:t>“De Heintjeshoeve”</w:t>
      </w:r>
      <w:r w:rsidRPr="00ED76D7">
        <w:rPr>
          <w:rFonts w:eastAsia="Calibri" w:cs="Calibri"/>
          <w:b/>
          <w:color w:val="000000"/>
          <w:sz w:val="24"/>
        </w:rPr>
        <w:t xml:space="preserve">. </w:t>
      </w:r>
      <w:r w:rsidR="003A745D" w:rsidRPr="00ED76D7">
        <w:rPr>
          <w:rFonts w:eastAsia="Calibri" w:cs="Calibri"/>
          <w:color w:val="000000"/>
          <w:sz w:val="24"/>
        </w:rPr>
        <w:t>(voorheen Menteam Fjordenhof)</w:t>
      </w:r>
    </w:p>
    <w:p w:rsidR="007A1A28" w:rsidRPr="00ED76D7" w:rsidRDefault="007272B7">
      <w:pPr>
        <w:rPr>
          <w:sz w:val="24"/>
        </w:rPr>
      </w:pPr>
      <w:r w:rsidRPr="00ED76D7">
        <w:rPr>
          <w:rFonts w:eastAsia="Calibri" w:cs="Calibri"/>
          <w:color w:val="000000"/>
          <w:sz w:val="24"/>
        </w:rPr>
        <w:t xml:space="preserve"> </w:t>
      </w:r>
    </w:p>
    <w:p w:rsidR="007A1A28" w:rsidRPr="00ED76D7" w:rsidRDefault="00FD1A8B">
      <w:pPr>
        <w:rPr>
          <w:rFonts w:eastAsia="Calibri" w:cs="Calibri"/>
          <w:color w:val="000000"/>
        </w:rPr>
      </w:pPr>
      <w:r w:rsidRPr="00ED76D7">
        <w:rPr>
          <w:rFonts w:eastAsia="Calibri" w:cs="Calibri"/>
          <w:color w:val="000000"/>
        </w:rPr>
        <w:t xml:space="preserve">Jaja u leest het goed, op </w:t>
      </w:r>
      <w:r w:rsidR="0054682F" w:rsidRPr="00ED76D7">
        <w:rPr>
          <w:rFonts w:eastAsia="Calibri" w:cs="Calibri"/>
          <w:b/>
          <w:color w:val="000000"/>
        </w:rPr>
        <w:t>20 maart 2016</w:t>
      </w:r>
      <w:r w:rsidR="0054682F" w:rsidRPr="00ED76D7">
        <w:rPr>
          <w:rFonts w:eastAsia="Calibri" w:cs="Calibri"/>
          <w:color w:val="000000"/>
        </w:rPr>
        <w:t xml:space="preserve"> </w:t>
      </w:r>
      <w:r w:rsidRPr="00ED76D7">
        <w:rPr>
          <w:rFonts w:eastAsia="Calibri" w:cs="Calibri"/>
          <w:color w:val="000000"/>
        </w:rPr>
        <w:t xml:space="preserve">richt Menteam </w:t>
      </w:r>
      <w:r w:rsidR="00454E60" w:rsidRPr="00ED76D7">
        <w:rPr>
          <w:rFonts w:eastAsia="Calibri" w:cs="Calibri"/>
          <w:color w:val="000000"/>
        </w:rPr>
        <w:t>“</w:t>
      </w:r>
      <w:r w:rsidRPr="00ED76D7">
        <w:rPr>
          <w:rFonts w:eastAsia="Calibri" w:cs="Calibri"/>
          <w:color w:val="000000"/>
        </w:rPr>
        <w:t>De Heintjeshoeve</w:t>
      </w:r>
      <w:r w:rsidR="00454E60" w:rsidRPr="00ED76D7">
        <w:rPr>
          <w:rFonts w:eastAsia="Calibri" w:cs="Calibri"/>
          <w:color w:val="000000"/>
        </w:rPr>
        <w:t>”</w:t>
      </w:r>
      <w:r w:rsidRPr="00ED76D7">
        <w:rPr>
          <w:rFonts w:eastAsia="Calibri" w:cs="Calibri"/>
          <w:color w:val="000000"/>
        </w:rPr>
        <w:t xml:space="preserve"> voor de </w:t>
      </w:r>
      <w:r w:rsidR="0054682F" w:rsidRPr="00ED76D7">
        <w:rPr>
          <w:rFonts w:eastAsia="Calibri" w:cs="Calibri"/>
          <w:color w:val="000000"/>
        </w:rPr>
        <w:t>11</w:t>
      </w:r>
      <w:r w:rsidR="0054682F" w:rsidRPr="00ED76D7">
        <w:rPr>
          <w:rFonts w:eastAsia="Calibri" w:cs="Calibri"/>
          <w:color w:val="000000"/>
          <w:vertAlign w:val="superscript"/>
        </w:rPr>
        <w:t>e</w:t>
      </w:r>
      <w:r w:rsidR="0054682F" w:rsidRPr="00ED76D7">
        <w:rPr>
          <w:rFonts w:eastAsia="Calibri" w:cs="Calibri"/>
          <w:color w:val="000000"/>
        </w:rPr>
        <w:t xml:space="preserve"> keer</w:t>
      </w:r>
      <w:r w:rsidRPr="00ED76D7">
        <w:rPr>
          <w:rFonts w:eastAsia="Calibri" w:cs="Calibri"/>
          <w:color w:val="000000"/>
        </w:rPr>
        <w:t xml:space="preserve"> de welgekende</w:t>
      </w:r>
      <w:r w:rsidR="0049640B" w:rsidRPr="00ED76D7">
        <w:rPr>
          <w:rFonts w:eastAsia="Calibri" w:cs="Calibri"/>
          <w:color w:val="000000"/>
        </w:rPr>
        <w:t xml:space="preserve"> </w:t>
      </w:r>
      <w:r w:rsidRPr="00ED76D7">
        <w:rPr>
          <w:rFonts w:eastAsia="Calibri" w:cs="Calibri"/>
          <w:color w:val="000000"/>
        </w:rPr>
        <w:t xml:space="preserve"> Fjordenhofrally</w:t>
      </w:r>
      <w:r w:rsidR="0049640B" w:rsidRPr="00ED76D7">
        <w:rPr>
          <w:rFonts w:eastAsia="Calibri" w:cs="Calibri"/>
          <w:color w:val="000000"/>
        </w:rPr>
        <w:t xml:space="preserve"> in. </w:t>
      </w:r>
      <w:r w:rsidR="00454E60" w:rsidRPr="00ED76D7">
        <w:rPr>
          <w:rFonts w:eastAsia="Calibri" w:cs="Calibri"/>
          <w:color w:val="000000"/>
        </w:rPr>
        <w:t xml:space="preserve">En of </w:t>
      </w:r>
      <w:r w:rsidR="004E23BB" w:rsidRPr="00ED76D7">
        <w:rPr>
          <w:rFonts w:eastAsia="Calibri" w:cs="Calibri"/>
          <w:color w:val="000000"/>
        </w:rPr>
        <w:t>dit</w:t>
      </w:r>
      <w:r w:rsidR="00454E60" w:rsidRPr="00ED76D7">
        <w:rPr>
          <w:rFonts w:eastAsia="Calibri" w:cs="Calibri"/>
          <w:color w:val="000000"/>
        </w:rPr>
        <w:t xml:space="preserve"> een </w:t>
      </w:r>
      <w:r w:rsidR="0049640B" w:rsidRPr="00ED76D7">
        <w:rPr>
          <w:rFonts w:eastAsia="Calibri" w:cs="Calibri"/>
          <w:color w:val="000000"/>
        </w:rPr>
        <w:t xml:space="preserve">speciale editie zal </w:t>
      </w:r>
      <w:r w:rsidR="00454E60" w:rsidRPr="00ED76D7">
        <w:rPr>
          <w:rFonts w:eastAsia="Calibri" w:cs="Calibri"/>
          <w:color w:val="000000"/>
        </w:rPr>
        <w:t>worden is bijna zeker</w:t>
      </w:r>
      <w:r w:rsidR="0049640B" w:rsidRPr="00ED76D7">
        <w:rPr>
          <w:rFonts w:eastAsia="Calibri" w:cs="Calibri"/>
          <w:color w:val="000000"/>
        </w:rPr>
        <w:t xml:space="preserve"> maar dat hangt natuurlijk </w:t>
      </w:r>
      <w:r w:rsidR="00454E60" w:rsidRPr="00ED76D7">
        <w:rPr>
          <w:rFonts w:eastAsia="Calibri" w:cs="Calibri"/>
          <w:color w:val="000000"/>
        </w:rPr>
        <w:t xml:space="preserve">ook </w:t>
      </w:r>
      <w:r w:rsidR="0049640B" w:rsidRPr="00ED76D7">
        <w:rPr>
          <w:rFonts w:eastAsia="Calibri" w:cs="Calibri"/>
          <w:color w:val="000000"/>
        </w:rPr>
        <w:t>van vele factoren af. Eén daarvan is jullie deelname aan de rally en/of bezoek aan onze stal en net zoals de vorige</w:t>
      </w:r>
      <w:r w:rsidR="00D221CF" w:rsidRPr="00ED76D7">
        <w:rPr>
          <w:rFonts w:eastAsia="Calibri" w:cs="Calibri"/>
          <w:color w:val="000000"/>
        </w:rPr>
        <w:t xml:space="preserve"> </w:t>
      </w:r>
      <w:r w:rsidR="0054682F" w:rsidRPr="00ED76D7">
        <w:rPr>
          <w:rFonts w:eastAsia="Calibri" w:cs="Calibri"/>
          <w:color w:val="000000"/>
        </w:rPr>
        <w:t>tien</w:t>
      </w:r>
      <w:r w:rsidR="0049640B" w:rsidRPr="00ED76D7">
        <w:rPr>
          <w:rFonts w:eastAsia="Calibri" w:cs="Calibri"/>
          <w:color w:val="000000"/>
        </w:rPr>
        <w:t xml:space="preserve"> jaren stellen wij </w:t>
      </w:r>
      <w:r w:rsidR="00454E60" w:rsidRPr="00ED76D7">
        <w:rPr>
          <w:rFonts w:eastAsia="Calibri" w:cs="Calibri"/>
          <w:color w:val="000000"/>
        </w:rPr>
        <w:t>dit te</w:t>
      </w:r>
      <w:r w:rsidR="0049640B" w:rsidRPr="00ED76D7">
        <w:rPr>
          <w:rFonts w:eastAsia="Calibri" w:cs="Calibri"/>
          <w:color w:val="000000"/>
        </w:rPr>
        <w:t>n zeerste op prijs.</w:t>
      </w:r>
      <w:r w:rsidR="00454E60" w:rsidRPr="00ED76D7">
        <w:rPr>
          <w:rFonts w:eastAsia="Calibri" w:cs="Calibri"/>
          <w:color w:val="000000"/>
        </w:rPr>
        <w:t xml:space="preserve"> Vorig jaar hadden we om en bij de 85 inschrijvingen </w:t>
      </w:r>
      <w:r w:rsidR="005D6E1A" w:rsidRPr="00ED76D7">
        <w:rPr>
          <w:rFonts w:eastAsia="Calibri" w:cs="Calibri"/>
          <w:color w:val="000000"/>
        </w:rPr>
        <w:t xml:space="preserve">wat eigenlijk het maximum </w:t>
      </w:r>
      <w:r w:rsidR="00A84D95" w:rsidRPr="00ED76D7">
        <w:rPr>
          <w:rFonts w:eastAsia="Calibri" w:cs="Calibri"/>
          <w:color w:val="000000"/>
        </w:rPr>
        <w:t>wa</w:t>
      </w:r>
      <w:r w:rsidR="005D6E1A" w:rsidRPr="00ED76D7">
        <w:rPr>
          <w:rFonts w:eastAsia="Calibri" w:cs="Calibri"/>
          <w:color w:val="000000"/>
        </w:rPr>
        <w:t xml:space="preserve">s </w:t>
      </w:r>
      <w:r w:rsidR="00454E60" w:rsidRPr="00ED76D7">
        <w:rPr>
          <w:rFonts w:eastAsia="Calibri" w:cs="Calibri"/>
          <w:color w:val="000000"/>
        </w:rPr>
        <w:t>dus wacht niet te lang met inschrijven want vol….is vol!!</w:t>
      </w:r>
    </w:p>
    <w:p w:rsidR="00290632" w:rsidRPr="00ED76D7" w:rsidRDefault="00290632">
      <w:pPr>
        <w:rPr>
          <w:rFonts w:eastAsia="Calibri" w:cs="Calibri"/>
          <w:color w:val="000000"/>
        </w:rPr>
      </w:pPr>
    </w:p>
    <w:p w:rsidR="007A1A28" w:rsidRPr="00ED76D7" w:rsidRDefault="005D6E1A">
      <w:pPr>
        <w:rPr>
          <w:rFonts w:eastAsia="Calibri" w:cs="Calibri"/>
          <w:color w:val="000000"/>
        </w:rPr>
      </w:pPr>
      <w:r w:rsidRPr="00ED76D7">
        <w:rPr>
          <w:rFonts w:eastAsia="Calibri" w:cs="Calibri"/>
          <w:color w:val="000000"/>
        </w:rPr>
        <w:t xml:space="preserve">Net zoals de voorgaande jaren </w:t>
      </w:r>
      <w:r w:rsidR="007272B7" w:rsidRPr="00ED76D7">
        <w:rPr>
          <w:rFonts w:eastAsia="Calibri" w:cs="Calibri"/>
          <w:color w:val="000000"/>
        </w:rPr>
        <w:t>willen wij er als organisatoren</w:t>
      </w:r>
      <w:r w:rsidRPr="00ED76D7">
        <w:rPr>
          <w:rFonts w:eastAsia="Calibri" w:cs="Calibri"/>
          <w:color w:val="000000"/>
        </w:rPr>
        <w:t xml:space="preserve"> ook dit jaar</w:t>
      </w:r>
      <w:r w:rsidR="007272B7" w:rsidRPr="00ED76D7">
        <w:rPr>
          <w:rFonts w:eastAsia="Calibri" w:cs="Calibri"/>
          <w:color w:val="000000"/>
        </w:rPr>
        <w:t xml:space="preserve"> een mooie</w:t>
      </w:r>
      <w:r w:rsidR="00467523" w:rsidRPr="00ED76D7">
        <w:rPr>
          <w:rFonts w:eastAsia="Calibri" w:cs="Calibri"/>
          <w:color w:val="000000"/>
        </w:rPr>
        <w:t>,</w:t>
      </w:r>
      <w:r w:rsidR="007272B7" w:rsidRPr="00ED76D7">
        <w:rPr>
          <w:rFonts w:eastAsia="Calibri" w:cs="Calibri"/>
          <w:color w:val="000000"/>
        </w:rPr>
        <w:t xml:space="preserve"> maar vooral gezellige dag van maken voor iedereen met een “hart voor paarden”. Dit jaar zal de Fjordenhofrally zijn doorgang vinden op zondag</w:t>
      </w:r>
      <w:r w:rsidR="0054682F" w:rsidRPr="00ED76D7">
        <w:rPr>
          <w:rFonts w:eastAsia="Calibri" w:cs="Calibri"/>
          <w:color w:val="000000"/>
        </w:rPr>
        <w:t xml:space="preserve"> 20 maart 2016</w:t>
      </w:r>
      <w:r w:rsidR="007272B7" w:rsidRPr="00ED76D7">
        <w:rPr>
          <w:rFonts w:eastAsia="Calibri" w:cs="Calibri"/>
          <w:color w:val="000000"/>
        </w:rPr>
        <w:t>. Langs deze weg willen wij jullie dan ook heel graag uitnodigen op deze “op en top gezellige dag voor mens en dier” voor op de eerste plaats een rall</w:t>
      </w:r>
      <w:r w:rsidR="00D559DE" w:rsidRPr="00ED76D7">
        <w:rPr>
          <w:rFonts w:eastAsia="Calibri" w:cs="Calibri"/>
          <w:color w:val="000000"/>
        </w:rPr>
        <w:t xml:space="preserve">y van </w:t>
      </w:r>
      <w:r w:rsidR="0054682F" w:rsidRPr="00ED76D7">
        <w:rPr>
          <w:rFonts w:eastAsia="Calibri" w:cs="Calibri"/>
          <w:color w:val="000000"/>
        </w:rPr>
        <w:t xml:space="preserve">ongeveer </w:t>
      </w:r>
      <w:r w:rsidR="00D559DE" w:rsidRPr="00ED76D7">
        <w:rPr>
          <w:rFonts w:eastAsia="Calibri" w:cs="Calibri"/>
          <w:color w:val="000000"/>
        </w:rPr>
        <w:t xml:space="preserve">25 km </w:t>
      </w:r>
      <w:r w:rsidR="007272B7" w:rsidRPr="00ED76D7">
        <w:rPr>
          <w:rFonts w:eastAsia="Calibri" w:cs="Calibri"/>
          <w:color w:val="000000"/>
        </w:rPr>
        <w:t xml:space="preserve"> voor zowel aangespannen teams als ruiters onder het zadel met</w:t>
      </w:r>
      <w:r w:rsidR="00A84D95" w:rsidRPr="00ED76D7">
        <w:rPr>
          <w:rFonts w:eastAsia="Calibri" w:cs="Calibri"/>
          <w:color w:val="000000"/>
        </w:rPr>
        <w:t xml:space="preserve"> een</w:t>
      </w:r>
      <w:r w:rsidR="007272B7" w:rsidRPr="00ED76D7">
        <w:rPr>
          <w:rFonts w:eastAsia="Calibri" w:cs="Calibri"/>
          <w:color w:val="000000"/>
        </w:rPr>
        <w:t xml:space="preserve"> rust- tussenstop </w:t>
      </w:r>
      <w:r w:rsidR="004E23BB" w:rsidRPr="00ED76D7">
        <w:rPr>
          <w:rFonts w:eastAsia="Calibri" w:cs="Calibri"/>
          <w:color w:val="000000"/>
        </w:rPr>
        <w:t>waar u kan genieten van een warm drankje.</w:t>
      </w:r>
      <w:r w:rsidR="007272B7" w:rsidRPr="00ED76D7">
        <w:rPr>
          <w:rFonts w:eastAsia="Calibri" w:cs="Calibri"/>
          <w:color w:val="000000"/>
        </w:rPr>
        <w:t xml:space="preserve"> Na de rally kunnen alle deelnemers op geheel vrijwillige basis deelnemen aan </w:t>
      </w:r>
      <w:r w:rsidR="004E23BB" w:rsidRPr="00ED76D7">
        <w:rPr>
          <w:rFonts w:eastAsia="Calibri" w:cs="Calibri"/>
          <w:color w:val="000000"/>
        </w:rPr>
        <w:t xml:space="preserve">een spelletje en zo onderling op een sportieve manier strijden voor één van de drie </w:t>
      </w:r>
      <w:r w:rsidR="009315B0" w:rsidRPr="00ED76D7">
        <w:rPr>
          <w:rFonts w:eastAsia="Calibri" w:cs="Calibri"/>
          <w:color w:val="000000"/>
        </w:rPr>
        <w:t>natura</w:t>
      </w:r>
      <w:r w:rsidR="004E23BB" w:rsidRPr="00ED76D7">
        <w:rPr>
          <w:rFonts w:eastAsia="Calibri" w:cs="Calibri"/>
          <w:color w:val="000000"/>
        </w:rPr>
        <w:t xml:space="preserve">prijzen. </w:t>
      </w:r>
      <w:r w:rsidR="00CF12A1" w:rsidRPr="00ED76D7">
        <w:rPr>
          <w:rFonts w:eastAsia="Calibri" w:cs="Calibri"/>
          <w:color w:val="000000"/>
        </w:rPr>
        <w:t xml:space="preserve">Daarna is het tijd voor </w:t>
      </w:r>
      <w:r w:rsidR="00D559DE" w:rsidRPr="00ED76D7">
        <w:rPr>
          <w:rFonts w:eastAsia="Calibri" w:cs="Calibri"/>
          <w:color w:val="000000"/>
        </w:rPr>
        <w:t xml:space="preserve">een hapje, een drankje en </w:t>
      </w:r>
      <w:r w:rsidR="004E23BB" w:rsidRPr="00ED76D7">
        <w:rPr>
          <w:rFonts w:eastAsia="Calibri" w:cs="Calibri"/>
          <w:color w:val="000000"/>
        </w:rPr>
        <w:t>een gezellige babb</w:t>
      </w:r>
      <w:r w:rsidR="00D559DE" w:rsidRPr="00ED76D7">
        <w:rPr>
          <w:rFonts w:eastAsia="Calibri" w:cs="Calibri"/>
          <w:color w:val="000000"/>
        </w:rPr>
        <w:t xml:space="preserve">el </w:t>
      </w:r>
      <w:r w:rsidR="004E23BB" w:rsidRPr="00ED76D7">
        <w:rPr>
          <w:rFonts w:eastAsia="Calibri" w:cs="Calibri"/>
          <w:color w:val="000000"/>
        </w:rPr>
        <w:t>.</w:t>
      </w:r>
      <w:r w:rsidR="007272B7" w:rsidRPr="00ED76D7">
        <w:rPr>
          <w:rFonts w:eastAsia="Calibri" w:cs="Calibri"/>
          <w:color w:val="000000"/>
        </w:rPr>
        <w:t xml:space="preserve"> Voor de allerkleinsten hebben we een he</w:t>
      </w:r>
      <w:r w:rsidR="00D94EEA" w:rsidRPr="00ED76D7">
        <w:rPr>
          <w:rFonts w:eastAsia="Calibri" w:cs="Calibri"/>
          <w:color w:val="000000"/>
        </w:rPr>
        <w:t>us springkasteel voorzien</w:t>
      </w:r>
      <w:r w:rsidR="0054682F" w:rsidRPr="00ED76D7">
        <w:rPr>
          <w:rFonts w:eastAsia="Calibri" w:cs="Calibri"/>
          <w:color w:val="000000"/>
        </w:rPr>
        <w:t xml:space="preserve">. </w:t>
      </w:r>
      <w:r w:rsidR="007272B7" w:rsidRPr="00ED76D7">
        <w:rPr>
          <w:rFonts w:eastAsia="Calibri" w:cs="Calibri"/>
          <w:color w:val="000000"/>
        </w:rPr>
        <w:t xml:space="preserve">(er zullen hier en daar collecte-emmertjes hangen waarin u uw vrijwillige bijdrage kan deponeren om alzo onze gemaakte kosten iets te drukken). </w:t>
      </w:r>
    </w:p>
    <w:p w:rsidR="007A1A28" w:rsidRPr="00ED76D7" w:rsidRDefault="007272B7">
      <w:pPr>
        <w:spacing w:after="5"/>
        <w:ind w:left="-5" w:hanging="10"/>
        <w:rPr>
          <w:rFonts w:eastAsia="Calibri" w:cs="Calibri"/>
          <w:color w:val="000000"/>
        </w:rPr>
      </w:pPr>
      <w:r w:rsidRPr="00ED76D7">
        <w:rPr>
          <w:rFonts w:eastAsia="Calibri" w:cs="Calibri"/>
          <w:color w:val="000000"/>
        </w:rPr>
        <w:t>Ook dit jaar weer van de partij…onze stal-DJ Seppe die vo</w:t>
      </w:r>
      <w:r w:rsidR="00CF12A1" w:rsidRPr="00ED76D7">
        <w:rPr>
          <w:rFonts w:eastAsia="Calibri" w:cs="Calibri"/>
          <w:color w:val="000000"/>
        </w:rPr>
        <w:t>or een vrolijke noot zal zorgen</w:t>
      </w:r>
      <w:r w:rsidR="009315B0" w:rsidRPr="00ED76D7">
        <w:rPr>
          <w:rFonts w:eastAsia="Calibri" w:cs="Calibri"/>
          <w:color w:val="000000"/>
        </w:rPr>
        <w:t xml:space="preserve"> en misschien nog wel een muzikale verrassing in petto heeft</w:t>
      </w:r>
      <w:r w:rsidRPr="00ED76D7">
        <w:rPr>
          <w:rFonts w:eastAsia="Calibri" w:cs="Calibri"/>
          <w:color w:val="000000"/>
        </w:rPr>
        <w:t>.</w:t>
      </w:r>
    </w:p>
    <w:p w:rsidR="007A1A28" w:rsidRPr="00ED76D7" w:rsidRDefault="007272B7">
      <w:pPr>
        <w:spacing w:after="5"/>
        <w:ind w:left="-5" w:hanging="10"/>
        <w:rPr>
          <w:sz w:val="24"/>
        </w:rPr>
      </w:pPr>
      <w:r w:rsidRPr="00ED76D7">
        <w:rPr>
          <w:rFonts w:eastAsia="Calibri" w:cs="Calibri"/>
          <w:color w:val="000000"/>
        </w:rPr>
        <w:t>Misschien voelt u wel iets voor een ritje bij één der deelnemers op de koets? K</w:t>
      </w:r>
      <w:r w:rsidR="00D559DE" w:rsidRPr="00ED76D7">
        <w:rPr>
          <w:rFonts w:eastAsia="Calibri" w:cs="Calibri"/>
          <w:color w:val="000000"/>
        </w:rPr>
        <w:t>om dan tijdig naar onze stal.</w:t>
      </w:r>
      <w:r w:rsidRPr="00ED76D7">
        <w:rPr>
          <w:rFonts w:eastAsia="Calibri" w:cs="Calibri"/>
          <w:color w:val="000000"/>
        </w:rPr>
        <w:t xml:space="preserve">  </w:t>
      </w:r>
    </w:p>
    <w:p w:rsidR="009315B0" w:rsidRPr="00ED76D7" w:rsidRDefault="009315B0">
      <w:pPr>
        <w:rPr>
          <w:rFonts w:eastAsia="Calibri" w:cs="Calibri"/>
          <w:color w:val="000000"/>
        </w:rPr>
      </w:pPr>
    </w:p>
    <w:p w:rsidR="007A1A28" w:rsidRPr="00ED76D7" w:rsidRDefault="007272B7">
      <w:pPr>
        <w:rPr>
          <w:sz w:val="24"/>
        </w:rPr>
      </w:pPr>
      <w:r w:rsidRPr="00ED76D7">
        <w:rPr>
          <w:rFonts w:eastAsia="Calibri" w:cs="Calibri"/>
          <w:color w:val="000000"/>
        </w:rPr>
        <w:t>De</w:t>
      </w:r>
      <w:r w:rsidR="00D559DE" w:rsidRPr="00ED76D7">
        <w:rPr>
          <w:rFonts w:eastAsia="Calibri" w:cs="Calibri"/>
          <w:color w:val="000000"/>
        </w:rPr>
        <w:t xml:space="preserve"> eigenlijke rally start om 9:3</w:t>
      </w:r>
      <w:r w:rsidR="003A745D" w:rsidRPr="00ED76D7">
        <w:rPr>
          <w:rFonts w:eastAsia="Calibri" w:cs="Calibri"/>
          <w:color w:val="000000"/>
        </w:rPr>
        <w:t>0</w:t>
      </w:r>
      <w:r w:rsidRPr="00ED76D7">
        <w:rPr>
          <w:rFonts w:eastAsia="Calibri" w:cs="Calibri"/>
          <w:color w:val="000000"/>
        </w:rPr>
        <w:t xml:space="preserve">u. </w:t>
      </w:r>
      <w:r w:rsidRPr="00ED76D7">
        <w:rPr>
          <w:rFonts w:eastAsia="Calibri" w:cs="Calibri"/>
        </w:rPr>
        <w:t>Inschrijven voor</w:t>
      </w:r>
      <w:r w:rsidR="00547FF4" w:rsidRPr="00ED76D7">
        <w:rPr>
          <w:rFonts w:eastAsia="Calibri" w:cs="Calibri"/>
        </w:rPr>
        <w:t xml:space="preserve"> de rally kan op het nummer </w:t>
      </w:r>
      <w:r w:rsidR="00321587" w:rsidRPr="00ED76D7">
        <w:rPr>
          <w:rFonts w:eastAsia="Calibri" w:cs="Calibri"/>
        </w:rPr>
        <w:t>(</w:t>
      </w:r>
      <w:r w:rsidR="00547FF4" w:rsidRPr="00ED76D7">
        <w:rPr>
          <w:rFonts w:eastAsia="Calibri" w:cs="Calibri"/>
        </w:rPr>
        <w:t>+32</w:t>
      </w:r>
      <w:r w:rsidR="00321587" w:rsidRPr="00ED76D7">
        <w:rPr>
          <w:rFonts w:eastAsia="Calibri" w:cs="Calibri"/>
        </w:rPr>
        <w:t>)0</w:t>
      </w:r>
      <w:r w:rsidR="0054682F" w:rsidRPr="00ED76D7">
        <w:rPr>
          <w:rFonts w:eastAsia="Calibri" w:cs="Calibri"/>
        </w:rPr>
        <w:t>479062141</w:t>
      </w:r>
      <w:r w:rsidRPr="00ED76D7">
        <w:rPr>
          <w:rFonts w:eastAsia="Calibri" w:cs="Calibri"/>
        </w:rPr>
        <w:t xml:space="preserve"> of met bijgevo</w:t>
      </w:r>
      <w:bookmarkStart w:id="0" w:name="_GoBack"/>
      <w:bookmarkEnd w:id="0"/>
      <w:r w:rsidRPr="00ED76D7">
        <w:rPr>
          <w:rFonts w:eastAsia="Calibri" w:cs="Calibri"/>
        </w:rPr>
        <w:t xml:space="preserve">egd inschrijfformulier of een e-mailtje sturen naar </w:t>
      </w:r>
      <w:hyperlink r:id="rId9" w:history="1">
        <w:r w:rsidRPr="00ED76D7">
          <w:rPr>
            <w:rFonts w:eastAsia="Calibri" w:cs="Calibri"/>
            <w:color w:val="0000FF"/>
            <w:u w:val="single"/>
          </w:rPr>
          <w:t>rudy.bru</w:t>
        </w:r>
        <w:r w:rsidRPr="00ED76D7">
          <w:rPr>
            <w:rFonts w:eastAsia="Calibri" w:cs="Calibri"/>
            <w:color w:val="0000FF"/>
            <w:u w:val="single"/>
          </w:rPr>
          <w:t>y</w:t>
        </w:r>
        <w:r w:rsidRPr="00ED76D7">
          <w:rPr>
            <w:rFonts w:eastAsia="Calibri" w:cs="Calibri"/>
            <w:color w:val="0000FF"/>
            <w:u w:val="single"/>
          </w:rPr>
          <w:t>ndonckx@telenet.be</w:t>
        </w:r>
      </w:hyperlink>
      <w:r w:rsidR="0054682F" w:rsidRPr="00ED76D7">
        <w:rPr>
          <w:rFonts w:eastAsia="Calibri" w:cs="Calibri"/>
          <w:color w:val="0000FF"/>
        </w:rPr>
        <w:t xml:space="preserve"> </w:t>
      </w:r>
      <w:r w:rsidR="0054682F" w:rsidRPr="00ED76D7">
        <w:rPr>
          <w:rFonts w:eastAsia="Calibri" w:cs="Calibri"/>
        </w:rPr>
        <w:t xml:space="preserve">of </w:t>
      </w:r>
      <w:r w:rsidR="0054682F" w:rsidRPr="00ED76D7">
        <w:rPr>
          <w:rFonts w:eastAsia="Calibri" w:cs="Calibri"/>
          <w:color w:val="0000FF"/>
          <w:u w:val="single"/>
        </w:rPr>
        <w:t>vandenbroeck.silke03@gmail.com</w:t>
      </w:r>
      <w:r w:rsidRPr="00ED76D7">
        <w:rPr>
          <w:rFonts w:eastAsia="Calibri" w:cs="Calibri"/>
        </w:rPr>
        <w:t xml:space="preserve"> met al uw gegevens.</w:t>
      </w:r>
    </w:p>
    <w:p w:rsidR="007A1A28" w:rsidRPr="00ED76D7" w:rsidRDefault="007272B7">
      <w:pPr>
        <w:spacing w:after="5"/>
        <w:ind w:left="-5" w:hanging="10"/>
        <w:rPr>
          <w:rFonts w:eastAsia="Calibri" w:cs="Calibri"/>
          <w:color w:val="000000"/>
        </w:rPr>
      </w:pPr>
      <w:r w:rsidRPr="00ED76D7">
        <w:rPr>
          <w:rFonts w:eastAsia="Calibri" w:cs="Calibri"/>
          <w:color w:val="000000"/>
        </w:rPr>
        <w:t>Eén goede raad aan de deelnemers, schrijf tijdig in a.u.b.!!</w:t>
      </w:r>
    </w:p>
    <w:p w:rsidR="007A1A28" w:rsidRDefault="007272B7">
      <w:pPr>
        <w:spacing w:after="5"/>
        <w:ind w:left="-5" w:hanging="10"/>
      </w:pPr>
      <w:r w:rsidRPr="00ED76D7">
        <w:rPr>
          <w:rFonts w:eastAsia="Calibri" w:cs="Calibri"/>
          <w:color w:val="000000"/>
        </w:rPr>
        <w:t xml:space="preserve">Wij verwachten jullie samen met jullie gezin, familie of vrienden op onze </w:t>
      </w:r>
      <w:r w:rsidR="00E13DEC" w:rsidRPr="00ED76D7">
        <w:rPr>
          <w:rFonts w:eastAsia="Calibri" w:cs="Calibri"/>
          <w:color w:val="000000"/>
        </w:rPr>
        <w:t>1</w:t>
      </w:r>
      <w:r w:rsidR="00ED76D7" w:rsidRPr="00ED76D7">
        <w:rPr>
          <w:rFonts w:eastAsia="Calibri" w:cs="Calibri"/>
          <w:color w:val="000000"/>
        </w:rPr>
        <w:t>1</w:t>
      </w:r>
      <w:r w:rsidRPr="00ED76D7">
        <w:rPr>
          <w:rFonts w:eastAsia="Calibri" w:cs="Calibri"/>
          <w:color w:val="000000"/>
          <w:vertAlign w:val="superscript"/>
        </w:rPr>
        <w:t>de</w:t>
      </w:r>
      <w:r w:rsidR="00ED76D7" w:rsidRPr="00ED76D7">
        <w:rPr>
          <w:rFonts w:eastAsia="Calibri" w:cs="Calibri"/>
          <w:color w:val="000000"/>
        </w:rPr>
        <w:t xml:space="preserve"> </w:t>
      </w:r>
      <w:r w:rsidRPr="00ED76D7">
        <w:rPr>
          <w:rFonts w:eastAsia="Calibri" w:cs="Calibri"/>
          <w:color w:val="000000"/>
        </w:rPr>
        <w:t xml:space="preserve">Fjordenhofrally op zondag </w:t>
      </w:r>
      <w:r w:rsidR="00ED76D7" w:rsidRPr="00ED76D7">
        <w:rPr>
          <w:rFonts w:eastAsia="Calibri" w:cs="Calibri"/>
          <w:color w:val="000000"/>
        </w:rPr>
        <w:t>20 maart</w:t>
      </w:r>
      <w:r w:rsidRPr="00ED76D7">
        <w:rPr>
          <w:rFonts w:eastAsia="Calibri" w:cs="Calibri"/>
          <w:color w:val="000000"/>
        </w:rPr>
        <w:t xml:space="preserve"> 201</w:t>
      </w:r>
      <w:r w:rsidR="00ED76D7" w:rsidRPr="00ED76D7">
        <w:rPr>
          <w:rFonts w:eastAsia="Calibri" w:cs="Calibri"/>
          <w:color w:val="000000"/>
        </w:rPr>
        <w:t>6</w:t>
      </w:r>
      <w:r w:rsidRPr="00ED76D7">
        <w:rPr>
          <w:rFonts w:eastAsia="Calibri" w:cs="Calibri"/>
          <w:color w:val="000000"/>
        </w:rPr>
        <w:t xml:space="preserve"> vanaf 09:30 tot ..:..???</w:t>
      </w:r>
      <w:r w:rsidR="0015695E" w:rsidRPr="00ED76D7">
        <w:rPr>
          <w:rFonts w:eastAsia="Calibri" w:cs="Calibri"/>
          <w:color w:val="000000"/>
        </w:rPr>
        <w:t xml:space="preserve"> </w:t>
      </w:r>
      <w:r w:rsidRPr="00ED76D7">
        <w:rPr>
          <w:rFonts w:eastAsia="Calibri" w:cs="Calibri"/>
          <w:color w:val="000000"/>
        </w:rPr>
        <w:t>(breng net zoals vorig jaar de zon mee in uw bagage!!)</w:t>
      </w:r>
    </w:p>
    <w:p w:rsidR="00A84D95" w:rsidRDefault="007272B7">
      <w:pPr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                          </w:t>
      </w:r>
    </w:p>
    <w:p w:rsidR="007A1A28" w:rsidRDefault="00ED76D7" w:rsidP="00ED76D7">
      <w:pPr>
        <w:jc w:val="center"/>
      </w:pPr>
      <w:r>
        <w:rPr>
          <w:rFonts w:eastAsia="Calibri" w:cs="Calibri"/>
          <w:color w:val="000000"/>
          <w:sz w:val="40"/>
          <w:szCs w:val="40"/>
        </w:rPr>
        <w:t>Menteam De</w:t>
      </w:r>
      <w:r w:rsidR="00FD1A8B" w:rsidRPr="00FD1A8B">
        <w:rPr>
          <w:rFonts w:eastAsia="Calibri" w:cs="Calibri"/>
          <w:color w:val="000000"/>
          <w:sz w:val="40"/>
          <w:szCs w:val="40"/>
        </w:rPr>
        <w:t xml:space="preserve"> Heintjeshoeve</w:t>
      </w:r>
      <w:r w:rsidR="007272B7">
        <w:rPr>
          <w:rFonts w:eastAsia="Calibri" w:cs="Calibri"/>
          <w:color w:val="000000"/>
          <w:sz w:val="40"/>
          <w:szCs w:val="40"/>
        </w:rPr>
        <w:t xml:space="preserve"> H</w:t>
      </w:r>
      <w:r w:rsidR="00FD1A8B">
        <w:rPr>
          <w:rFonts w:eastAsia="Calibri" w:cs="Calibri"/>
          <w:color w:val="000000"/>
          <w:sz w:val="40"/>
          <w:szCs w:val="40"/>
        </w:rPr>
        <w:t>aldijk</w:t>
      </w:r>
      <w:r w:rsidR="007272B7">
        <w:rPr>
          <w:rFonts w:eastAsia="Calibri" w:cs="Calibri"/>
          <w:color w:val="000000"/>
          <w:sz w:val="40"/>
          <w:szCs w:val="40"/>
        </w:rPr>
        <w:t xml:space="preserve"> 2</w:t>
      </w:r>
      <w:r>
        <w:rPr>
          <w:rFonts w:eastAsia="Calibri" w:cs="Calibri"/>
          <w:color w:val="000000"/>
          <w:sz w:val="40"/>
          <w:szCs w:val="40"/>
        </w:rPr>
        <w:t>, 5114AA</w:t>
      </w:r>
      <w:r w:rsidR="007272B7">
        <w:rPr>
          <w:rFonts w:eastAsia="Calibri" w:cs="Calibri"/>
          <w:color w:val="000000"/>
          <w:sz w:val="40"/>
          <w:szCs w:val="40"/>
        </w:rPr>
        <w:t xml:space="preserve"> C</w:t>
      </w:r>
      <w:r w:rsidR="00FD1A8B">
        <w:rPr>
          <w:rFonts w:eastAsia="Calibri" w:cs="Calibri"/>
          <w:color w:val="000000"/>
          <w:sz w:val="40"/>
          <w:szCs w:val="40"/>
        </w:rPr>
        <w:t>aste</w:t>
      </w:r>
      <w:r w:rsidR="0049640B">
        <w:rPr>
          <w:rFonts w:eastAsia="Calibri" w:cs="Calibri"/>
          <w:color w:val="000000"/>
          <w:sz w:val="40"/>
          <w:szCs w:val="40"/>
        </w:rPr>
        <w:t>l</w:t>
      </w:r>
      <w:r w:rsidR="00FD1A8B">
        <w:rPr>
          <w:rFonts w:eastAsia="Calibri" w:cs="Calibri"/>
          <w:color w:val="000000"/>
          <w:sz w:val="40"/>
          <w:szCs w:val="40"/>
        </w:rPr>
        <w:t>ré</w:t>
      </w:r>
    </w:p>
    <w:p w:rsidR="007A1A28" w:rsidRDefault="007A1A28">
      <w:pPr>
        <w:spacing w:after="5"/>
        <w:ind w:left="-5" w:hanging="10"/>
        <w:rPr>
          <w:rFonts w:eastAsia="Calibri" w:cs="Calibri"/>
          <w:color w:val="000000"/>
          <w:sz w:val="20"/>
        </w:rPr>
      </w:pPr>
    </w:p>
    <w:p w:rsidR="007A1A28" w:rsidRPr="00ED76D7" w:rsidRDefault="007272B7">
      <w:pPr>
        <w:spacing w:after="5"/>
        <w:ind w:left="-5" w:hanging="10"/>
        <w:rPr>
          <w:rFonts w:eastAsia="Calibri" w:cs="Calibri"/>
          <w:color w:val="000000"/>
        </w:rPr>
      </w:pPr>
      <w:r w:rsidRPr="00ED76D7">
        <w:rPr>
          <w:rFonts w:eastAsia="Calibri" w:cs="Calibri"/>
          <w:color w:val="000000"/>
        </w:rPr>
        <w:t>PS; Stuur deze uitnodiging gerust door naar collega menners, ook zij zijn welkom!!</w:t>
      </w:r>
    </w:p>
    <w:p w:rsidR="007E043F" w:rsidRPr="00ED76D7" w:rsidRDefault="007E043F">
      <w:pPr>
        <w:spacing w:after="5"/>
        <w:ind w:left="-5" w:hanging="10"/>
        <w:rPr>
          <w:rFonts w:eastAsia="Calibri" w:cs="Calibri"/>
          <w:color w:val="000000"/>
        </w:rPr>
      </w:pPr>
    </w:p>
    <w:p w:rsidR="007A1A28" w:rsidRPr="00ED76D7" w:rsidRDefault="007272B7">
      <w:pPr>
        <w:spacing w:after="5"/>
        <w:ind w:left="-5" w:hanging="10"/>
        <w:rPr>
          <w:sz w:val="24"/>
        </w:rPr>
      </w:pPr>
      <w:r w:rsidRPr="00ED76D7">
        <w:rPr>
          <w:rFonts w:eastAsia="Calibri" w:cs="Calibri"/>
          <w:color w:val="000000"/>
        </w:rPr>
        <w:t>Met een hinnikende groet,</w:t>
      </w:r>
    </w:p>
    <w:p w:rsidR="00FD1A8B" w:rsidRPr="00ED76D7" w:rsidRDefault="007272B7" w:rsidP="00D559DE">
      <w:pPr>
        <w:spacing w:after="5"/>
        <w:rPr>
          <w:rFonts w:eastAsia="Calibri" w:cs="Calibri"/>
          <w:color w:val="000000"/>
        </w:rPr>
      </w:pPr>
      <w:r w:rsidRPr="00ED76D7">
        <w:rPr>
          <w:rFonts w:eastAsia="Calibri" w:cs="Calibri"/>
          <w:color w:val="000000"/>
        </w:rPr>
        <w:t xml:space="preserve">Menteam </w:t>
      </w:r>
      <w:r w:rsidR="00FD1A8B" w:rsidRPr="00ED76D7">
        <w:rPr>
          <w:rFonts w:eastAsia="Calibri" w:cs="Calibri"/>
          <w:color w:val="000000"/>
        </w:rPr>
        <w:t>De Heintjeshoeve</w:t>
      </w:r>
    </w:p>
    <w:p w:rsidR="007A1A28" w:rsidRPr="00ED76D7" w:rsidRDefault="00ED76D7">
      <w:pPr>
        <w:spacing w:after="5"/>
        <w:ind w:left="-5" w:hanging="10"/>
        <w:rPr>
          <w:sz w:val="24"/>
        </w:rPr>
      </w:pPr>
      <w:r w:rsidRPr="00ED76D7">
        <w:rPr>
          <w:rFonts w:eastAsia="Calibri" w:cs="Calibri"/>
          <w:color w:val="000000"/>
        </w:rPr>
        <w:t xml:space="preserve">Cis, Dirk, Jan, </w:t>
      </w:r>
      <w:r w:rsidR="007272B7" w:rsidRPr="00ED76D7">
        <w:rPr>
          <w:rFonts w:eastAsia="Calibri" w:cs="Calibri"/>
          <w:color w:val="000000"/>
        </w:rPr>
        <w:t>Ruud</w:t>
      </w:r>
      <w:r w:rsidRPr="00ED76D7">
        <w:rPr>
          <w:rFonts w:eastAsia="Calibri" w:cs="Calibri"/>
          <w:color w:val="000000"/>
        </w:rPr>
        <w:t xml:space="preserve"> &amp; Silke</w:t>
      </w:r>
      <w:r w:rsidR="007272B7" w:rsidRPr="00ED76D7">
        <w:rPr>
          <w:rFonts w:eastAsia="Calibri" w:cs="Calibri"/>
          <w:color w:val="000000"/>
        </w:rPr>
        <w:t xml:space="preserve">              </w:t>
      </w:r>
    </w:p>
    <w:sectPr w:rsidR="007A1A28" w:rsidRPr="00ED76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06" w:rsidRDefault="00FD6F06">
      <w:r>
        <w:separator/>
      </w:r>
    </w:p>
  </w:endnote>
  <w:endnote w:type="continuationSeparator" w:id="0">
    <w:p w:rsidR="00FD6F06" w:rsidRDefault="00F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06" w:rsidRDefault="00FD6F06">
      <w:r>
        <w:rPr>
          <w:color w:val="000000"/>
        </w:rPr>
        <w:separator/>
      </w:r>
    </w:p>
  </w:footnote>
  <w:footnote w:type="continuationSeparator" w:id="0">
    <w:p w:rsidR="00FD6F06" w:rsidRDefault="00FD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726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8"/>
    <w:rsid w:val="00010409"/>
    <w:rsid w:val="00036196"/>
    <w:rsid w:val="00087067"/>
    <w:rsid w:val="00132884"/>
    <w:rsid w:val="0015695E"/>
    <w:rsid w:val="00163348"/>
    <w:rsid w:val="00195E1A"/>
    <w:rsid w:val="00252891"/>
    <w:rsid w:val="002610A0"/>
    <w:rsid w:val="00290632"/>
    <w:rsid w:val="00304902"/>
    <w:rsid w:val="00321587"/>
    <w:rsid w:val="003A745D"/>
    <w:rsid w:val="003D527B"/>
    <w:rsid w:val="00454E60"/>
    <w:rsid w:val="00467523"/>
    <w:rsid w:val="0049640B"/>
    <w:rsid w:val="004E23BB"/>
    <w:rsid w:val="0054682F"/>
    <w:rsid w:val="00547FF4"/>
    <w:rsid w:val="00572142"/>
    <w:rsid w:val="005D6E1A"/>
    <w:rsid w:val="00603D58"/>
    <w:rsid w:val="00627A3C"/>
    <w:rsid w:val="007272B7"/>
    <w:rsid w:val="007674B4"/>
    <w:rsid w:val="007A1A28"/>
    <w:rsid w:val="007E043F"/>
    <w:rsid w:val="00812468"/>
    <w:rsid w:val="008D1BC6"/>
    <w:rsid w:val="009315B0"/>
    <w:rsid w:val="009B23A1"/>
    <w:rsid w:val="00A12EBE"/>
    <w:rsid w:val="00A84D95"/>
    <w:rsid w:val="00AE5A1F"/>
    <w:rsid w:val="00BA6A87"/>
    <w:rsid w:val="00BE069D"/>
    <w:rsid w:val="00C757C9"/>
    <w:rsid w:val="00CA1276"/>
    <w:rsid w:val="00CE1418"/>
    <w:rsid w:val="00CF12A1"/>
    <w:rsid w:val="00D221CF"/>
    <w:rsid w:val="00D27061"/>
    <w:rsid w:val="00D559DE"/>
    <w:rsid w:val="00D94EEA"/>
    <w:rsid w:val="00DC27B3"/>
    <w:rsid w:val="00E13DEC"/>
    <w:rsid w:val="00E75C81"/>
    <w:rsid w:val="00ED76D7"/>
    <w:rsid w:val="00F74C88"/>
    <w:rsid w:val="00FD1A8B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  <w:lang w:val="nl-BE" w:eastAsia="nl-BE"/>
    </w:rPr>
  </w:style>
  <w:style w:type="paragraph" w:styleId="Kop2">
    <w:name w:val="heading 2"/>
    <w:basedOn w:val="Normaal"/>
    <w:next w:val="Normaal"/>
    <w:link w:val="Kop2Teken"/>
    <w:uiPriority w:val="9"/>
    <w:qFormat/>
    <w:rsid w:val="00AE5A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rPr>
      <w:rFonts w:ascii="Segoe UI" w:hAnsi="Segoe UI" w:cs="Segoe UI"/>
      <w:sz w:val="18"/>
      <w:szCs w:val="18"/>
    </w:rPr>
  </w:style>
  <w:style w:type="paragraph" w:styleId="Lichtearcering-accent2">
    <w:name w:val="Light Shading Accent 2"/>
    <w:basedOn w:val="Normaal"/>
    <w:next w:val="Normaal"/>
    <w:link w:val="Lichtearcering-accent2Teken"/>
    <w:uiPriority w:val="30"/>
    <w:qFormat/>
    <w:rsid w:val="00195E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Lichtearcering-accent2Teken">
    <w:name w:val="Lichte arcering - accent 2 Teken"/>
    <w:link w:val="Lichtearcering-accent2"/>
    <w:uiPriority w:val="30"/>
    <w:rsid w:val="00195E1A"/>
    <w:rPr>
      <w:i/>
      <w:iCs/>
      <w:color w:val="5B9BD5"/>
      <w:kern w:val="3"/>
      <w:sz w:val="22"/>
      <w:szCs w:val="22"/>
    </w:rPr>
  </w:style>
  <w:style w:type="character" w:customStyle="1" w:styleId="Kop2Teken">
    <w:name w:val="Kop 2 Teken"/>
    <w:link w:val="Kop2"/>
    <w:uiPriority w:val="9"/>
    <w:rsid w:val="00AE5A1F"/>
    <w:rPr>
      <w:rFonts w:ascii="Calibri Light" w:eastAsia="Times New Roman" w:hAnsi="Calibri Light" w:cs="Times New Roman"/>
      <w:b/>
      <w:bCs/>
      <w:i/>
      <w:iCs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  <w:lang w:val="nl-BE" w:eastAsia="nl-BE"/>
    </w:rPr>
  </w:style>
  <w:style w:type="paragraph" w:styleId="Kop2">
    <w:name w:val="heading 2"/>
    <w:basedOn w:val="Normaal"/>
    <w:next w:val="Normaal"/>
    <w:link w:val="Kop2Teken"/>
    <w:uiPriority w:val="9"/>
    <w:qFormat/>
    <w:rsid w:val="00AE5A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rPr>
      <w:rFonts w:ascii="Segoe UI" w:hAnsi="Segoe UI" w:cs="Segoe UI"/>
      <w:sz w:val="18"/>
      <w:szCs w:val="18"/>
    </w:rPr>
  </w:style>
  <w:style w:type="paragraph" w:styleId="Lichtearcering-accent2">
    <w:name w:val="Light Shading Accent 2"/>
    <w:basedOn w:val="Normaal"/>
    <w:next w:val="Normaal"/>
    <w:link w:val="Lichtearcering-accent2Teken"/>
    <w:uiPriority w:val="30"/>
    <w:qFormat/>
    <w:rsid w:val="00195E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Lichtearcering-accent2Teken">
    <w:name w:val="Lichte arcering - accent 2 Teken"/>
    <w:link w:val="Lichtearcering-accent2"/>
    <w:uiPriority w:val="30"/>
    <w:rsid w:val="00195E1A"/>
    <w:rPr>
      <w:i/>
      <w:iCs/>
      <w:color w:val="5B9BD5"/>
      <w:kern w:val="3"/>
      <w:sz w:val="22"/>
      <w:szCs w:val="22"/>
    </w:rPr>
  </w:style>
  <w:style w:type="character" w:customStyle="1" w:styleId="Kop2Teken">
    <w:name w:val="Kop 2 Teken"/>
    <w:link w:val="Kop2"/>
    <w:uiPriority w:val="9"/>
    <w:rsid w:val="00AE5A1F"/>
    <w:rPr>
      <w:rFonts w:ascii="Calibri Light" w:eastAsia="Times New Roman" w:hAnsi="Calibri Light" w:cs="Times New Roman"/>
      <w:b/>
      <w:bCs/>
      <w:i/>
      <w:iCs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udy.bruyndonckx@telenet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4693-9633-1A41-A91F-05132F77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431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mailto:rudy.bruyndonckx@telenet.be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Bruyndonckx</dc:creator>
  <cp:keywords/>
  <dc:description/>
  <cp:lastModifiedBy>Silke Van den Broeck</cp:lastModifiedBy>
  <cp:revision>1</cp:revision>
  <cp:lastPrinted>2014-02-25T16:49:00Z</cp:lastPrinted>
  <dcterms:created xsi:type="dcterms:W3CDTF">2014-02-26T00:15:00Z</dcterms:created>
  <dcterms:modified xsi:type="dcterms:W3CDTF">2016-01-28T18:12:00Z</dcterms:modified>
</cp:coreProperties>
</file>